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84" w:rsidRDefault="00D83584" w:rsidP="00AA4A24">
      <w:pPr>
        <w:jc w:val="right"/>
        <w:rPr>
          <w:bCs/>
          <w:szCs w:val="48"/>
        </w:rPr>
      </w:pPr>
      <w:r w:rsidRPr="00AA4A24">
        <w:rPr>
          <w:bCs/>
          <w:szCs w:val="48"/>
        </w:rPr>
        <w:t>Утверждено приказом №</w:t>
      </w:r>
      <w:r>
        <w:rPr>
          <w:bCs/>
          <w:szCs w:val="48"/>
        </w:rPr>
        <w:t>14</w:t>
      </w:r>
    </w:p>
    <w:p w:rsidR="00D83584" w:rsidRPr="00AA4A24" w:rsidRDefault="00D83584" w:rsidP="00AA4A24">
      <w:pPr>
        <w:jc w:val="right"/>
        <w:rPr>
          <w:bCs/>
          <w:szCs w:val="48"/>
        </w:rPr>
      </w:pPr>
      <w:r>
        <w:rPr>
          <w:bCs/>
          <w:szCs w:val="48"/>
        </w:rPr>
        <w:t>от 31.05.2017 г.</w:t>
      </w:r>
    </w:p>
    <w:p w:rsidR="00D83584" w:rsidRPr="004306C4" w:rsidRDefault="00D83584" w:rsidP="009762AE">
      <w:pPr>
        <w:jc w:val="center"/>
        <w:rPr>
          <w:b/>
          <w:bCs/>
          <w:sz w:val="44"/>
          <w:szCs w:val="48"/>
        </w:rPr>
      </w:pPr>
      <w:r w:rsidRPr="004306C4">
        <w:rPr>
          <w:b/>
          <w:bCs/>
          <w:sz w:val="44"/>
          <w:szCs w:val="48"/>
        </w:rPr>
        <w:t>ПРАЙС-ЛИСТ</w:t>
      </w:r>
    </w:p>
    <w:p w:rsidR="00D83584" w:rsidRDefault="00D83584" w:rsidP="009762A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0"/>
          <w:szCs w:val="40"/>
        </w:rPr>
        <w:t>МУП</w:t>
      </w:r>
      <w:r w:rsidRPr="004306C4">
        <w:rPr>
          <w:b/>
          <w:bCs/>
          <w:sz w:val="40"/>
          <w:szCs w:val="40"/>
        </w:rPr>
        <w:t xml:space="preserve"> «Редакция газеты</w:t>
      </w:r>
      <w:r>
        <w:rPr>
          <w:b/>
          <w:bCs/>
          <w:sz w:val="40"/>
          <w:szCs w:val="40"/>
        </w:rPr>
        <w:t xml:space="preserve"> </w:t>
      </w:r>
      <w:r w:rsidRPr="004306C4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Краснокутские вести</w:t>
      </w:r>
      <w:r w:rsidRPr="004306C4">
        <w:rPr>
          <w:b/>
          <w:bCs/>
          <w:sz w:val="40"/>
          <w:szCs w:val="40"/>
        </w:rPr>
        <w:t>»</w:t>
      </w:r>
      <w:r>
        <w:rPr>
          <w:b/>
          <w:bCs/>
          <w:sz w:val="44"/>
          <w:szCs w:val="44"/>
        </w:rPr>
        <w:t xml:space="preserve"> </w:t>
      </w:r>
    </w:p>
    <w:p w:rsidR="00D83584" w:rsidRPr="00D046A7" w:rsidRDefault="00D83584" w:rsidP="009762AE">
      <w:pPr>
        <w:jc w:val="center"/>
        <w:rPr>
          <w:b/>
          <w:bCs/>
          <w:sz w:val="36"/>
          <w:szCs w:val="36"/>
        </w:rPr>
      </w:pPr>
      <w:r w:rsidRPr="00BC6EDC">
        <w:rPr>
          <w:b/>
          <w:bCs/>
          <w:sz w:val="36"/>
          <w:szCs w:val="36"/>
        </w:rPr>
        <w:t>для сайта</w:t>
      </w:r>
      <w:r>
        <w:rPr>
          <w:b/>
          <w:bCs/>
          <w:sz w:val="36"/>
          <w:szCs w:val="36"/>
        </w:rPr>
        <w:t xml:space="preserve"> на 1 июня 2017 года</w:t>
      </w:r>
    </w:p>
    <w:p w:rsidR="00D83584" w:rsidRDefault="00D83584" w:rsidP="009762AE">
      <w:pPr>
        <w:jc w:val="center"/>
        <w:rPr>
          <w:bCs/>
          <w:sz w:val="24"/>
        </w:rPr>
      </w:pPr>
    </w:p>
    <w:p w:rsidR="00D83584" w:rsidRPr="00772474" w:rsidRDefault="00D83584" w:rsidP="009762AE">
      <w:pPr>
        <w:jc w:val="center"/>
        <w:rPr>
          <w:bCs/>
          <w:sz w:val="24"/>
        </w:rPr>
      </w:pPr>
      <w:r w:rsidRPr="00772474">
        <w:rPr>
          <w:bCs/>
          <w:sz w:val="24"/>
        </w:rPr>
        <w:t xml:space="preserve">                                                                                                                      </w:t>
      </w:r>
      <w:r>
        <w:rPr>
          <w:bCs/>
          <w:sz w:val="24"/>
        </w:rPr>
        <w:t xml:space="preserve">                        </w:t>
      </w:r>
      <w:r w:rsidRPr="00772474">
        <w:rPr>
          <w:bCs/>
          <w:sz w:val="24"/>
        </w:rPr>
        <w:t xml:space="preserve"> (цена без НДС)</w:t>
      </w: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411"/>
        <w:gridCol w:w="1418"/>
        <w:gridCol w:w="1022"/>
        <w:gridCol w:w="1201"/>
        <w:gridCol w:w="1037"/>
        <w:gridCol w:w="1134"/>
        <w:gridCol w:w="1269"/>
      </w:tblGrid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№ п/п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Наименование услуги</w:t>
            </w:r>
          </w:p>
        </w:tc>
        <w:tc>
          <w:tcPr>
            <w:tcW w:w="1418" w:type="dxa"/>
          </w:tcPr>
          <w:p w:rsidR="00D83584" w:rsidRPr="00AA4A24" w:rsidRDefault="00D83584" w:rsidP="00AA4A24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Единица изм</w:t>
            </w:r>
            <w:r>
              <w:rPr>
                <w:b/>
                <w:bCs/>
              </w:rPr>
              <w:t>ере</w:t>
            </w:r>
            <w:r w:rsidRPr="00AA4A24">
              <w:rPr>
                <w:b/>
                <w:bCs/>
              </w:rPr>
              <w:t>ния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Цвет</w:t>
            </w:r>
          </w:p>
        </w:tc>
        <w:tc>
          <w:tcPr>
            <w:tcW w:w="1201" w:type="dxa"/>
          </w:tcPr>
          <w:p w:rsidR="00D83584" w:rsidRPr="00AA4A24" w:rsidRDefault="00D83584" w:rsidP="0067145E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Стоим.1 кв.см</w:t>
            </w:r>
          </w:p>
          <w:p w:rsidR="00D83584" w:rsidRPr="00AA4A24" w:rsidRDefault="00D83584" w:rsidP="0067145E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(в руб.)</w:t>
            </w:r>
          </w:p>
        </w:tc>
        <w:tc>
          <w:tcPr>
            <w:tcW w:w="1037" w:type="dxa"/>
          </w:tcPr>
          <w:p w:rsidR="00D83584" w:rsidRPr="00AA4A24" w:rsidRDefault="00D83584" w:rsidP="00AA4A24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Кол. выход</w:t>
            </w: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Цена</w:t>
            </w:r>
          </w:p>
          <w:p w:rsidR="00D83584" w:rsidRPr="00AA4A24" w:rsidRDefault="00D83584" w:rsidP="0061143D">
            <w:pPr>
              <w:rPr>
                <w:b/>
                <w:bCs/>
              </w:rPr>
            </w:pPr>
            <w:r w:rsidRPr="00AA4A24">
              <w:rPr>
                <w:b/>
                <w:bCs/>
              </w:rPr>
              <w:t>(в руб.)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/>
                <w:bCs/>
              </w:rPr>
            </w:pPr>
            <w:r w:rsidRPr="00AA4A24">
              <w:rPr>
                <w:b/>
                <w:bCs/>
              </w:rPr>
              <w:t>Итого</w:t>
            </w:r>
          </w:p>
          <w:p w:rsidR="00D83584" w:rsidRPr="00AA4A24" w:rsidRDefault="00D83584" w:rsidP="00AA4A24">
            <w:pPr>
              <w:rPr>
                <w:b/>
                <w:bCs/>
              </w:rPr>
            </w:pPr>
            <w:r w:rsidRPr="00AA4A24">
              <w:rPr>
                <w:b/>
                <w:bCs/>
              </w:rPr>
              <w:t xml:space="preserve">(в </w:t>
            </w:r>
            <w:r>
              <w:rPr>
                <w:b/>
                <w:bCs/>
              </w:rPr>
              <w:t>р</w:t>
            </w:r>
            <w:r w:rsidRPr="00AA4A24">
              <w:rPr>
                <w:b/>
                <w:bCs/>
              </w:rPr>
              <w:t>уб.)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 xml:space="preserve">Размещение баннера </w:t>
            </w:r>
          </w:p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в шапке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65 кв. см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(19,2х3,4)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20</w:t>
            </w:r>
          </w:p>
        </w:tc>
        <w:tc>
          <w:tcPr>
            <w:tcW w:w="1269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</w:t>
            </w:r>
            <w:r>
              <w:rPr>
                <w:bCs/>
                <w:sz w:val="24"/>
              </w:rPr>
              <w:t>20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2.</w:t>
            </w:r>
          </w:p>
        </w:tc>
        <w:tc>
          <w:tcPr>
            <w:tcW w:w="2411" w:type="dxa"/>
          </w:tcPr>
          <w:p w:rsidR="00D83584" w:rsidRPr="00AA4A24" w:rsidRDefault="00D83584" w:rsidP="007D2DEC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 xml:space="preserve">Размещение баннера в контенте 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 кв. см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(19,7х2,5)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слева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30 кв. см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(6,5х4,6)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2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A37EA5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</w:t>
            </w: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справа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 кв. см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(5,8х3,5)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строчного объявления -  купля, продажа</w:t>
            </w:r>
            <w:r>
              <w:rPr>
                <w:b/>
                <w:bCs/>
                <w:sz w:val="24"/>
              </w:rPr>
              <w:t xml:space="preserve"> жилья, разного</w:t>
            </w:r>
            <w:r w:rsidRPr="00AA4A24">
              <w:rPr>
                <w:b/>
                <w:bCs/>
                <w:sz w:val="24"/>
              </w:rPr>
              <w:t>, знакомства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30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80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80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строчного объявления – услуги, бизнес, работа, обучение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70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70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54B5E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C54B5E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30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поздравления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 xml:space="preserve">Стих. 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 строк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Каждые следующие 5 строк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7D2DEC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заказной статьи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1000 знаков (1/2 А4, шрифт 14) + 1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1000 знаков (А4, шрифт 14) + несколько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300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300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2000 знаков (А4, шрифт 14) + 1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 xml:space="preserve"> 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600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600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2000 знаков (А4, шрифт 14) + несколько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700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700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Заказной фоторепортаж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400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20 фото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5119D7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в шапке + к размещению макета в газете</w:t>
            </w:r>
          </w:p>
        </w:tc>
        <w:tc>
          <w:tcPr>
            <w:tcW w:w="1418" w:type="dxa"/>
          </w:tcPr>
          <w:p w:rsidR="00D83584" w:rsidRPr="00AA4A24" w:rsidRDefault="00D83584" w:rsidP="00286C50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65 кв. см</w:t>
            </w:r>
          </w:p>
          <w:p w:rsidR="00D83584" w:rsidRPr="00AA4A24" w:rsidRDefault="00D83584" w:rsidP="00286C50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(19,2х3,4)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1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5119D7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в контенте  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286C50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 кв. см</w:t>
            </w:r>
          </w:p>
          <w:p w:rsidR="00D83584" w:rsidRPr="00AA4A24" w:rsidRDefault="00D83584" w:rsidP="00286C50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(19,7х2,5)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EC754B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2411" w:type="dxa"/>
          </w:tcPr>
          <w:p w:rsidR="00D83584" w:rsidRPr="00AA4A24" w:rsidRDefault="00D83584" w:rsidP="008273C6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слева</w:t>
            </w:r>
            <w:r>
              <w:rPr>
                <w:b/>
                <w:bCs/>
                <w:sz w:val="24"/>
              </w:rPr>
              <w:t xml:space="preserve"> </w:t>
            </w:r>
            <w:r w:rsidRPr="00AA4A24">
              <w:rPr>
                <w:b/>
                <w:bCs/>
                <w:sz w:val="24"/>
              </w:rPr>
              <w:t>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30 кв. см</w:t>
            </w:r>
          </w:p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(6,5х4,6)</w:t>
            </w:r>
          </w:p>
        </w:tc>
        <w:tc>
          <w:tcPr>
            <w:tcW w:w="1022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</w:t>
            </w:r>
          </w:p>
        </w:tc>
        <w:tc>
          <w:tcPr>
            <w:tcW w:w="2411" w:type="dxa"/>
          </w:tcPr>
          <w:p w:rsidR="00D83584" w:rsidRPr="00AA4A24" w:rsidRDefault="00D83584" w:rsidP="008273C6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баннера справа</w:t>
            </w:r>
            <w:r>
              <w:rPr>
                <w:b/>
                <w:bCs/>
                <w:sz w:val="24"/>
              </w:rPr>
              <w:t xml:space="preserve"> </w:t>
            </w:r>
            <w:r w:rsidRPr="00AA4A24">
              <w:rPr>
                <w:b/>
                <w:bCs/>
                <w:sz w:val="24"/>
              </w:rPr>
              <w:t>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 кв. см</w:t>
            </w:r>
          </w:p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(5,8х3,5)</w:t>
            </w:r>
          </w:p>
        </w:tc>
        <w:tc>
          <w:tcPr>
            <w:tcW w:w="1022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Цв.</w:t>
            </w:r>
          </w:p>
        </w:tc>
        <w:tc>
          <w:tcPr>
            <w:tcW w:w="120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8273C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строчного объявления -</w:t>
            </w:r>
          </w:p>
          <w:p w:rsidR="00D83584" w:rsidRPr="00AA4A24" w:rsidRDefault="00D83584" w:rsidP="005119D7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 xml:space="preserve"> купля, продажа</w:t>
            </w:r>
            <w:r>
              <w:rPr>
                <w:b/>
                <w:bCs/>
                <w:sz w:val="24"/>
              </w:rPr>
              <w:t xml:space="preserve"> жилья, разного, знакомства</w:t>
            </w:r>
            <w:r w:rsidRPr="00AA4A24">
              <w:rPr>
                <w:b/>
                <w:bCs/>
                <w:sz w:val="24"/>
              </w:rPr>
              <w:t xml:space="preserve"> 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30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4A24">
              <w:rPr>
                <w:bCs/>
                <w:sz w:val="24"/>
              </w:rPr>
              <w:t>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  <w:r w:rsidRPr="00AA4A24">
              <w:rPr>
                <w:bCs/>
                <w:sz w:val="24"/>
              </w:rPr>
              <w:t>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5119D7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строчного объявления – услуги, бизнес</w:t>
            </w:r>
            <w:r>
              <w:rPr>
                <w:b/>
                <w:bCs/>
                <w:sz w:val="24"/>
              </w:rPr>
              <w:t>, работа, обучение</w:t>
            </w:r>
            <w:r w:rsidRPr="00AA4A24">
              <w:rPr>
                <w:b/>
                <w:bCs/>
                <w:sz w:val="24"/>
              </w:rPr>
              <w:t xml:space="preserve"> 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10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До 30 слов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неделя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69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месяц</w:t>
            </w:r>
          </w:p>
        </w:tc>
        <w:tc>
          <w:tcPr>
            <w:tcW w:w="1134" w:type="dxa"/>
          </w:tcPr>
          <w:p w:rsidR="00D83584" w:rsidRPr="00AA4A24" w:rsidRDefault="00D83584" w:rsidP="00C6688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Pr="00AA4A24" w:rsidRDefault="00D83584" w:rsidP="00C54B5E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6</w:t>
            </w:r>
            <w:r w:rsidRPr="00AA4A24">
              <w:rPr>
                <w:bCs/>
                <w:sz w:val="24"/>
              </w:rPr>
              <w:t>.</w:t>
            </w:r>
          </w:p>
        </w:tc>
        <w:tc>
          <w:tcPr>
            <w:tcW w:w="2411" w:type="dxa"/>
          </w:tcPr>
          <w:p w:rsidR="00D83584" w:rsidRPr="00AA4A24" w:rsidRDefault="00D83584" w:rsidP="005119D7">
            <w:pPr>
              <w:jc w:val="center"/>
              <w:rPr>
                <w:b/>
                <w:bCs/>
                <w:sz w:val="24"/>
              </w:rPr>
            </w:pPr>
            <w:r w:rsidRPr="00AA4A24">
              <w:rPr>
                <w:b/>
                <w:bCs/>
                <w:sz w:val="24"/>
              </w:rPr>
              <w:t>Размещение поздравления + к размещению в газете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 xml:space="preserve">Стих. </w:t>
            </w:r>
          </w:p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5 строк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-</w:t>
            </w: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Pr="00AA4A24">
              <w:rPr>
                <w:bCs/>
                <w:sz w:val="24"/>
              </w:rPr>
              <w:t xml:space="preserve"> д</w:t>
            </w:r>
            <w:r>
              <w:rPr>
                <w:bCs/>
                <w:sz w:val="24"/>
              </w:rPr>
              <w:t>ня</w:t>
            </w: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Каждые следующие 5 строк</w:t>
            </w: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  <w:tc>
          <w:tcPr>
            <w:tcW w:w="1269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 w:rsidRPr="00AA4A24">
              <w:rPr>
                <w:bCs/>
                <w:sz w:val="24"/>
              </w:rPr>
              <w:t>20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17.</w:t>
            </w:r>
          </w:p>
        </w:tc>
        <w:tc>
          <w:tcPr>
            <w:tcW w:w="2411" w:type="dxa"/>
          </w:tcPr>
          <w:p w:rsidR="00D83584" w:rsidRPr="00AA4A24" w:rsidRDefault="00D83584" w:rsidP="007258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Размещение рекламы в статусе </w:t>
            </w:r>
            <w:r w:rsidRPr="00AA4A24">
              <w:rPr>
                <w:b/>
                <w:bCs/>
                <w:sz w:val="24"/>
              </w:rPr>
              <w:t>в Одноклассник</w:t>
            </w:r>
            <w:r>
              <w:rPr>
                <w:b/>
                <w:bCs/>
                <w:sz w:val="24"/>
              </w:rPr>
              <w:t>ах и закрепление на стене в верху</w:t>
            </w:r>
            <w:bookmarkStart w:id="0" w:name="_GoBack"/>
            <w:bookmarkEnd w:id="0"/>
            <w:r w:rsidRPr="00AA4A24">
              <w:rPr>
                <w:b/>
                <w:bCs/>
                <w:sz w:val="24"/>
              </w:rPr>
              <w:t xml:space="preserve"> Вконтакте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день</w:t>
            </w:r>
          </w:p>
        </w:tc>
        <w:tc>
          <w:tcPr>
            <w:tcW w:w="1134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Default="00D83584" w:rsidP="00612B66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Default="00D83584" w:rsidP="00A254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дня</w:t>
            </w:r>
          </w:p>
        </w:tc>
        <w:tc>
          <w:tcPr>
            <w:tcW w:w="1134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  <w:tc>
          <w:tcPr>
            <w:tcW w:w="1269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Pr="00AA4A24" w:rsidRDefault="00D83584" w:rsidP="00612B6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18.</w:t>
            </w:r>
          </w:p>
        </w:tc>
        <w:tc>
          <w:tcPr>
            <w:tcW w:w="2411" w:type="dxa"/>
          </w:tcPr>
          <w:p w:rsidR="00D83584" w:rsidRPr="00AA4A24" w:rsidRDefault="00D83584" w:rsidP="00A254F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Сделать репост</w:t>
            </w:r>
            <w:r w:rsidRPr="00AA4A2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рекламы</w:t>
            </w:r>
            <w:r w:rsidRPr="00AA4A24">
              <w:rPr>
                <w:b/>
                <w:bCs/>
                <w:sz w:val="24"/>
              </w:rPr>
              <w:t xml:space="preserve"> в Одноклассник</w:t>
            </w:r>
            <w:r>
              <w:rPr>
                <w:b/>
                <w:bCs/>
                <w:sz w:val="24"/>
              </w:rPr>
              <w:t>ах</w:t>
            </w:r>
            <w:r w:rsidRPr="00AA4A24">
              <w:rPr>
                <w:b/>
                <w:bCs/>
                <w:sz w:val="24"/>
              </w:rPr>
              <w:t xml:space="preserve"> и</w:t>
            </w:r>
            <w:r>
              <w:rPr>
                <w:b/>
                <w:bCs/>
                <w:sz w:val="24"/>
              </w:rPr>
              <w:t xml:space="preserve"> разместить на стене</w:t>
            </w:r>
            <w:r w:rsidRPr="00AA4A24">
              <w:rPr>
                <w:b/>
                <w:bCs/>
                <w:sz w:val="24"/>
              </w:rPr>
              <w:t xml:space="preserve"> Вконтакте</w:t>
            </w: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 день</w:t>
            </w:r>
          </w:p>
        </w:tc>
        <w:tc>
          <w:tcPr>
            <w:tcW w:w="1134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1269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D83584" w:rsidRPr="00FC2BEF" w:rsidTr="00AA4A24">
        <w:tc>
          <w:tcPr>
            <w:tcW w:w="674" w:type="dxa"/>
          </w:tcPr>
          <w:p w:rsidR="00D83584" w:rsidRDefault="00D83584" w:rsidP="00612B66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1" w:type="dxa"/>
          </w:tcPr>
          <w:p w:rsidR="00D83584" w:rsidRPr="00AA4A24" w:rsidRDefault="00D83584" w:rsidP="0061143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22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201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7" w:type="dxa"/>
          </w:tcPr>
          <w:p w:rsidR="00D83584" w:rsidRPr="00AA4A2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 дня</w:t>
            </w:r>
          </w:p>
        </w:tc>
        <w:tc>
          <w:tcPr>
            <w:tcW w:w="1134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  <w:tc>
          <w:tcPr>
            <w:tcW w:w="1269" w:type="dxa"/>
          </w:tcPr>
          <w:p w:rsidR="00D83584" w:rsidRDefault="00D83584" w:rsidP="006114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150</w:t>
            </w:r>
          </w:p>
        </w:tc>
      </w:tr>
    </w:tbl>
    <w:p w:rsidR="00D83584" w:rsidRDefault="00D83584" w:rsidP="009762AE">
      <w:pPr>
        <w:rPr>
          <w:bCs/>
          <w:sz w:val="24"/>
        </w:rPr>
      </w:pPr>
    </w:p>
    <w:p w:rsidR="00D83584" w:rsidRDefault="00D83584" w:rsidP="009762AE">
      <w:pPr>
        <w:rPr>
          <w:bCs/>
          <w:sz w:val="24"/>
        </w:rPr>
      </w:pPr>
    </w:p>
    <w:p w:rsidR="00D83584" w:rsidRDefault="00D83584" w:rsidP="009762AE">
      <w:pPr>
        <w:rPr>
          <w:bCs/>
          <w:sz w:val="24"/>
        </w:rPr>
      </w:pPr>
    </w:p>
    <w:p w:rsidR="00D83584" w:rsidRDefault="00D83584" w:rsidP="009762AE">
      <w:pPr>
        <w:rPr>
          <w:bCs/>
          <w:sz w:val="24"/>
        </w:rPr>
      </w:pPr>
    </w:p>
    <w:p w:rsidR="00D83584" w:rsidRDefault="00D83584" w:rsidP="009762AE">
      <w:pPr>
        <w:rPr>
          <w:bCs/>
          <w:sz w:val="24"/>
        </w:rPr>
      </w:pPr>
    </w:p>
    <w:p w:rsidR="00D83584" w:rsidRPr="004805A3" w:rsidRDefault="00D83584" w:rsidP="009762AE">
      <w:pPr>
        <w:rPr>
          <w:b/>
          <w:bCs/>
        </w:rPr>
      </w:pPr>
      <w:r w:rsidRPr="004805A3">
        <w:rPr>
          <w:b/>
          <w:bCs/>
        </w:rPr>
        <w:t xml:space="preserve">Редактор газеты         </w:t>
      </w:r>
      <w:r>
        <w:rPr>
          <w:b/>
          <w:bCs/>
        </w:rPr>
        <w:t xml:space="preserve">                             </w:t>
      </w:r>
      <w:r w:rsidRPr="004805A3">
        <w:rPr>
          <w:b/>
          <w:bCs/>
        </w:rPr>
        <w:t xml:space="preserve">                                                      Е.А. Фатеева</w:t>
      </w:r>
    </w:p>
    <w:p w:rsidR="00D83584" w:rsidRDefault="00D83584" w:rsidP="009762AE">
      <w:pPr>
        <w:ind w:left="3540"/>
        <w:rPr>
          <w:b/>
          <w:bCs/>
        </w:rPr>
      </w:pPr>
    </w:p>
    <w:p w:rsidR="00D83584" w:rsidRDefault="00D83584" w:rsidP="009762AE">
      <w:pPr>
        <w:ind w:left="3540"/>
        <w:rPr>
          <w:b/>
          <w:bCs/>
        </w:rPr>
      </w:pPr>
    </w:p>
    <w:sectPr w:rsidR="00D83584" w:rsidSect="005E0C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2AE"/>
    <w:rsid w:val="00286C50"/>
    <w:rsid w:val="002A2AAC"/>
    <w:rsid w:val="004306C4"/>
    <w:rsid w:val="004805A3"/>
    <w:rsid w:val="005119D7"/>
    <w:rsid w:val="005D0FE3"/>
    <w:rsid w:val="005E0C92"/>
    <w:rsid w:val="0061143D"/>
    <w:rsid w:val="00612B66"/>
    <w:rsid w:val="0067145E"/>
    <w:rsid w:val="007258B1"/>
    <w:rsid w:val="00772474"/>
    <w:rsid w:val="007D2DEC"/>
    <w:rsid w:val="008273C6"/>
    <w:rsid w:val="009762AE"/>
    <w:rsid w:val="00A02428"/>
    <w:rsid w:val="00A254F5"/>
    <w:rsid w:val="00A37EA5"/>
    <w:rsid w:val="00AA4A24"/>
    <w:rsid w:val="00BB73EC"/>
    <w:rsid w:val="00BC6EDC"/>
    <w:rsid w:val="00C54B5E"/>
    <w:rsid w:val="00C6688C"/>
    <w:rsid w:val="00D046A7"/>
    <w:rsid w:val="00D83584"/>
    <w:rsid w:val="00E73C77"/>
    <w:rsid w:val="00EC754B"/>
    <w:rsid w:val="00F15DC8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AE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A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3</Pages>
  <Words>460</Words>
  <Characters>2628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2017-06-07T04:55:00Z</cp:lastPrinted>
  <dcterms:created xsi:type="dcterms:W3CDTF">2017-05-30T10:03:00Z</dcterms:created>
  <dcterms:modified xsi:type="dcterms:W3CDTF">2017-06-14T05:40:00Z</dcterms:modified>
</cp:coreProperties>
</file>